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55A" w:rsidRDefault="00B2455A" w:rsidP="00502C7A">
      <w:pPr>
        <w:pStyle w:val="Default"/>
      </w:pPr>
    </w:p>
    <w:p w:rsidR="00B2455A" w:rsidRDefault="00B2455A" w:rsidP="00502C7A">
      <w:pPr>
        <w:pStyle w:val="Default"/>
        <w:rPr>
          <w:color w:val="auto"/>
        </w:rPr>
      </w:pPr>
    </w:p>
    <w:p w:rsidR="00B2455A" w:rsidRDefault="00B2455A" w:rsidP="00502C7A">
      <w:pPr>
        <w:pStyle w:val="Default"/>
        <w:rPr>
          <w:color w:val="auto"/>
        </w:rPr>
      </w:pPr>
      <w:r>
        <w:rPr>
          <w:color w:val="auto"/>
        </w:rPr>
        <w:tab/>
      </w:r>
      <w:hyperlink r:id="rId4" w:tgtFrame="_blank" w:history="1">
        <w:r w:rsidRPr="004A34EB">
          <w:rPr>
            <w:noProof/>
            <w:color w:val="0000FF"/>
            <w:sz w:val="20"/>
            <w:szCs w:val="20"/>
            <w:lang w:eastAsia="it-IT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magine 3" o:spid="_x0000_i1025" type="#_x0000_t75" alt="stato-italiano-logo" href="http://ccs.infospace.com/ClickHandler.ashx?ld=20141106&amp;app=1&amp;c=omigahosted3&amp;s=omiga&amp;rc=omigahosted3&amp;dc=&amp;euip=151.8.207.128&amp;pvaid=0777fc84c79a48699e25d6751036fd85&amp;dt=Desktop&amp;fct.uid=d4d22079c05d46d3b68ef61107b0624a&amp;en=z65vpYxnH2msrj9d76gCVGRgYfLv2tECKU1aWhhh3xNXRLCYIfssgQ==&amp;du=http://www.cancelloedarnonenews.com/wp-content/uploads/2009/10/stato-italiano-logo.jpg&amp;ru=http://www.cancelloedarnonenews.com/wp-content/uploads/2009/10/stato-italiano-logo.jpg&amp;ap=7&amp;coi=772&amp;cop=main-title&amp;npp=7&amp;p=0&amp;pp=0&amp;ep=7&amp;mid=9&amp;hash=CC8C43A403F4D225AC498BDDACBF70" style="width:27pt;height:29.25pt;visibility:visible" o:button="t">
              <v:fill o:detectmouseclick="t"/>
              <v:imagedata r:id="rId5" o:title=""/>
            </v:shape>
          </w:pict>
        </w:r>
      </w:hyperlink>
    </w:p>
    <w:p w:rsidR="00B2455A" w:rsidRPr="00A763B1" w:rsidRDefault="00B2455A" w:rsidP="00502C7A">
      <w:pPr>
        <w:pStyle w:val="Default"/>
        <w:rPr>
          <w:b/>
          <w:bCs/>
          <w:color w:val="auto"/>
        </w:rPr>
      </w:pPr>
      <w:r w:rsidRPr="00A763B1">
        <w:rPr>
          <w:b/>
          <w:bCs/>
          <w:color w:val="auto"/>
          <w:sz w:val="18"/>
          <w:szCs w:val="18"/>
        </w:rPr>
        <w:t>TRIBUNALE DI CASTROVILLARI</w:t>
      </w:r>
      <w:r w:rsidRPr="00A763B1">
        <w:rPr>
          <w:b/>
          <w:bCs/>
          <w:color w:val="auto"/>
          <w:sz w:val="18"/>
          <w:szCs w:val="18"/>
        </w:rPr>
        <w:tab/>
      </w:r>
      <w:r w:rsidRPr="00A763B1">
        <w:rPr>
          <w:b/>
          <w:bCs/>
          <w:color w:val="auto"/>
          <w:sz w:val="18"/>
          <w:szCs w:val="18"/>
        </w:rPr>
        <w:tab/>
      </w:r>
      <w:r w:rsidRPr="00A763B1">
        <w:rPr>
          <w:b/>
          <w:bCs/>
          <w:color w:val="auto"/>
          <w:sz w:val="18"/>
          <w:szCs w:val="18"/>
        </w:rPr>
        <w:tab/>
      </w:r>
      <w:r w:rsidRPr="00A763B1">
        <w:rPr>
          <w:b/>
          <w:bCs/>
          <w:color w:val="auto"/>
          <w:sz w:val="18"/>
          <w:szCs w:val="18"/>
        </w:rPr>
        <w:tab/>
      </w:r>
      <w:r w:rsidRPr="00A763B1">
        <w:rPr>
          <w:b/>
          <w:bCs/>
          <w:color w:val="auto"/>
          <w:sz w:val="18"/>
          <w:szCs w:val="18"/>
        </w:rPr>
        <w:tab/>
      </w:r>
      <w:r w:rsidRPr="00A763B1">
        <w:rPr>
          <w:b/>
          <w:bCs/>
          <w:color w:val="auto"/>
          <w:sz w:val="18"/>
          <w:szCs w:val="18"/>
        </w:rPr>
        <w:tab/>
      </w:r>
      <w:r w:rsidRPr="00A763B1">
        <w:rPr>
          <w:b/>
          <w:bCs/>
          <w:color w:val="auto"/>
          <w:sz w:val="18"/>
          <w:szCs w:val="18"/>
        </w:rPr>
        <w:tab/>
      </w:r>
      <w:r w:rsidRPr="00A763B1">
        <w:rPr>
          <w:b/>
          <w:bCs/>
          <w:color w:val="auto"/>
          <w:sz w:val="18"/>
          <w:szCs w:val="18"/>
        </w:rPr>
        <w:tab/>
      </w:r>
      <w:r w:rsidRPr="00A763B1">
        <w:rPr>
          <w:b/>
          <w:bCs/>
          <w:color w:val="auto"/>
          <w:sz w:val="18"/>
          <w:szCs w:val="18"/>
        </w:rPr>
        <w:tab/>
      </w:r>
    </w:p>
    <w:p w:rsidR="00B2455A" w:rsidRDefault="00B2455A" w:rsidP="003A4BB0">
      <w:pPr>
        <w:pStyle w:val="Default"/>
        <w:ind w:left="6372" w:firstLine="708"/>
        <w:rPr>
          <w:color w:val="auto"/>
        </w:rPr>
      </w:pPr>
      <w:r w:rsidRPr="004A34EB">
        <w:rPr>
          <w:noProof/>
          <w:color w:val="auto"/>
          <w:lang w:eastAsia="it-IT"/>
        </w:rPr>
        <w:pict>
          <v:shape id="Immagine 1" o:spid="_x0000_i1026" type="#_x0000_t75" style="width:79.5pt;height:80.25pt;visibility:visible">
            <v:imagedata r:id="rId6" o:title=""/>
          </v:shape>
        </w:pict>
      </w:r>
      <w:r>
        <w:rPr>
          <w:color w:val="auto"/>
        </w:rPr>
        <w:tab/>
      </w:r>
    </w:p>
    <w:p w:rsidR="00B2455A" w:rsidRDefault="00B2455A" w:rsidP="00502C7A">
      <w:pPr>
        <w:pStyle w:val="Default"/>
        <w:rPr>
          <w:color w:val="auto"/>
        </w:rPr>
      </w:pPr>
    </w:p>
    <w:p w:rsidR="00B2455A" w:rsidRDefault="00B2455A" w:rsidP="00502C7A">
      <w:pPr>
        <w:pStyle w:val="Default"/>
        <w:rPr>
          <w:color w:val="auto"/>
        </w:rPr>
      </w:pPr>
    </w:p>
    <w:p w:rsidR="00B2455A" w:rsidRDefault="00B2455A" w:rsidP="00502C7A">
      <w:pPr>
        <w:pStyle w:val="Default"/>
        <w:rPr>
          <w:color w:val="auto"/>
        </w:rPr>
      </w:pPr>
    </w:p>
    <w:p w:rsidR="00B2455A" w:rsidRDefault="00B2455A" w:rsidP="00502C7A">
      <w:pPr>
        <w:pStyle w:val="Default"/>
        <w:rPr>
          <w:color w:val="auto"/>
        </w:rPr>
      </w:pPr>
    </w:p>
    <w:p w:rsidR="00B2455A" w:rsidRDefault="00B2455A" w:rsidP="00502C7A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B2455A" w:rsidRDefault="00B2455A" w:rsidP="00502C7A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AVVISO DI PROROGA DEI TERMINI</w:t>
      </w:r>
    </w:p>
    <w:p w:rsidR="00B2455A" w:rsidRDefault="00B2455A" w:rsidP="00502C7A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di presentazione delle domande di cui al</w:t>
      </w:r>
    </w:p>
    <w:p w:rsidR="00B2455A" w:rsidRDefault="00B2455A" w:rsidP="00502C7A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“Avviso per l’istituzione di un elenco di Tutori Volontari dei Minori”.</w:t>
      </w:r>
    </w:p>
    <w:p w:rsidR="00B2455A" w:rsidRDefault="00B2455A" w:rsidP="00502C7A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Termine ultimo prorogato al 15 novembre 2014</w:t>
      </w:r>
    </w:p>
    <w:p w:rsidR="00B2455A" w:rsidRDefault="00B2455A" w:rsidP="00502C7A">
      <w:pPr>
        <w:pStyle w:val="Default"/>
        <w:rPr>
          <w:color w:val="auto"/>
          <w:sz w:val="23"/>
          <w:szCs w:val="23"/>
        </w:rPr>
      </w:pPr>
    </w:p>
    <w:p w:rsidR="00B2455A" w:rsidRDefault="00B2455A" w:rsidP="00502C7A">
      <w:pPr>
        <w:pStyle w:val="Default"/>
        <w:rPr>
          <w:color w:val="auto"/>
          <w:sz w:val="23"/>
          <w:szCs w:val="23"/>
        </w:rPr>
      </w:pPr>
    </w:p>
    <w:p w:rsidR="00B2455A" w:rsidRDefault="00B2455A" w:rsidP="00502C7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Il termine ultimo di presentazione delle domande di partecipazione al corso di formazione per Tutori Volontari dei Minori presso la sede di Castrovillari, finalizzato all’inserimento nell’Elenco Regionale </w:t>
      </w:r>
      <w:r>
        <w:rPr>
          <w:b/>
          <w:bCs/>
          <w:color w:val="auto"/>
          <w:sz w:val="23"/>
          <w:szCs w:val="23"/>
        </w:rPr>
        <w:t>è prorogato al 15 novembre 2014 alle ore 12,00.</w:t>
      </w:r>
    </w:p>
    <w:p w:rsidR="00B2455A" w:rsidRDefault="00B2455A" w:rsidP="00502C7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La domanda potrà essere inviata a :</w:t>
      </w:r>
    </w:p>
    <w:p w:rsidR="00B2455A" w:rsidRDefault="00B2455A" w:rsidP="00502C7A">
      <w:pPr>
        <w:pStyle w:val="Default"/>
        <w:rPr>
          <w:rFonts w:ascii="Arial" w:hAnsi="Arial" w:cs="Arial"/>
          <w:b/>
          <w:bCs/>
          <w:color w:val="auto"/>
          <w:sz w:val="18"/>
          <w:szCs w:val="18"/>
        </w:rPr>
      </w:pPr>
      <w:hyperlink r:id="rId7" w:history="1">
        <w:r w:rsidRPr="00A75CAB">
          <w:rPr>
            <w:rStyle w:val="Hyperlink"/>
            <w:sz w:val="23"/>
            <w:szCs w:val="23"/>
          </w:rPr>
          <w:t>tutorivolontari@garanteinfanziacalabria.it</w:t>
        </w:r>
      </w:hyperlink>
      <w:r>
        <w:rPr>
          <w:color w:val="auto"/>
          <w:sz w:val="23"/>
          <w:szCs w:val="23"/>
        </w:rPr>
        <w:t xml:space="preserve">, oppure </w:t>
      </w:r>
      <w:bookmarkStart w:id="0" w:name="_GoBack"/>
      <w:bookmarkEnd w:id="0"/>
      <w:r>
        <w:rPr>
          <w:color w:val="auto"/>
          <w:sz w:val="23"/>
          <w:szCs w:val="23"/>
        </w:rPr>
        <w:t xml:space="preserve"> </w:t>
      </w:r>
      <w:hyperlink r:id="rId8" w:history="1">
        <w:r w:rsidRPr="00A75CAB">
          <w:rPr>
            <w:rStyle w:val="Hyperlink"/>
            <w:rFonts w:ascii="Arial" w:hAnsi="Arial" w:cs="Arial"/>
            <w:b/>
            <w:bCs/>
            <w:sz w:val="18"/>
            <w:szCs w:val="18"/>
          </w:rPr>
          <w:t>garanteinfanziaeadolescenza@consrc.it</w:t>
        </w:r>
      </w:hyperlink>
      <w:r>
        <w:rPr>
          <w:rFonts w:ascii="Arial" w:hAnsi="Arial" w:cs="Arial"/>
          <w:b/>
          <w:bCs/>
          <w:color w:val="auto"/>
          <w:sz w:val="18"/>
          <w:szCs w:val="18"/>
        </w:rPr>
        <w:t>,</w:t>
      </w:r>
    </w:p>
    <w:p w:rsidR="00B2455A" w:rsidRDefault="00B2455A" w:rsidP="00502C7A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t xml:space="preserve"> </w:t>
      </w:r>
    </w:p>
    <w:p w:rsidR="00B2455A" w:rsidRDefault="00B2455A" w:rsidP="00502C7A">
      <w:pPr>
        <w:pStyle w:val="Default"/>
        <w:jc w:val="right"/>
        <w:rPr>
          <w:color w:val="auto"/>
          <w:sz w:val="23"/>
          <w:szCs w:val="23"/>
        </w:rPr>
      </w:pPr>
    </w:p>
    <w:p w:rsidR="00B2455A" w:rsidRDefault="00B2455A" w:rsidP="00502C7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F.to     </w:t>
      </w:r>
    </w:p>
    <w:p w:rsidR="00B2455A" w:rsidRDefault="00B2455A" w:rsidP="00502C7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Il Presidente del Tribunale                </w:t>
      </w:r>
    </w:p>
    <w:p w:rsidR="00B2455A" w:rsidRDefault="00B2455A" w:rsidP="00502C7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Dott.ssa Caterina Chiaravalloti                                                                          F.to </w:t>
      </w:r>
    </w:p>
    <w:p w:rsidR="00B2455A" w:rsidRDefault="00B2455A" w:rsidP="00502C7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                                                                                  Il Garante dell’Infanzia della Calabria </w:t>
      </w:r>
    </w:p>
    <w:p w:rsidR="00B2455A" w:rsidRDefault="00B2455A" w:rsidP="003A4BB0">
      <w:pPr>
        <w:ind w:left="5664"/>
        <w:jc w:val="center"/>
      </w:pPr>
      <w:r>
        <w:rPr>
          <w:sz w:val="23"/>
          <w:szCs w:val="23"/>
        </w:rPr>
        <w:t>On. Marilina Intrieri</w:t>
      </w:r>
    </w:p>
    <w:sectPr w:rsidR="00B2455A" w:rsidSect="004D45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C7A"/>
    <w:rsid w:val="00041DF1"/>
    <w:rsid w:val="0017175D"/>
    <w:rsid w:val="0021105E"/>
    <w:rsid w:val="003A4BB0"/>
    <w:rsid w:val="004A34EB"/>
    <w:rsid w:val="004D45C7"/>
    <w:rsid w:val="00502C7A"/>
    <w:rsid w:val="00590CB0"/>
    <w:rsid w:val="00A75CAB"/>
    <w:rsid w:val="00A763B1"/>
    <w:rsid w:val="00B24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5C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502C7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02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2C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717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anteinfanziaeadolescenza@consrc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utorivolontari@garanteinfanziacalabri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ccs.infospace.com/ClickHandler.ashx?ld=20141106&amp;app=1&amp;c=omigahosted3&amp;s=omiga&amp;rc=omigahosted3&amp;dc=&amp;euip=151.8.207.128&amp;pvaid=0777fc84c79a48699e25d6751036fd85&amp;dt=Desktop&amp;fct.uid=d4d22079c05d46d3b68ef61107b0624a&amp;en=z65vpYxnH2msrj9d76gCVGRgYfLv2tECKU1aWhhh3xNXRLCYIfssgQ==&amp;du=http://www.cancelloedarnonenews.com/wp-content/uploads/2009/10/stato-italiano-logo.jpg&amp;ru=http://www.cancelloedarnonenews.com/wp-content/uploads/2009/10/stato-italiano-logo.jpg&amp;ap=7&amp;coi=772&amp;cop=main-title&amp;npp=7&amp;p=0&amp;pp=0&amp;ep=7&amp;mid=9&amp;hash=CC8C43A403F4D225AC498BDDACBF70E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245</Words>
  <Characters>1402</Characters>
  <Application>Microsoft Office Outlook</Application>
  <DocSecurity>0</DocSecurity>
  <Lines>0</Lines>
  <Paragraphs>0</Paragraphs>
  <ScaleCrop>false</ScaleCrop>
  <Company>MINISTERO DELLA GIUSTIZIA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assistente</dc:creator>
  <cp:keywords/>
  <dc:description/>
  <cp:lastModifiedBy>isabella.coscia</cp:lastModifiedBy>
  <cp:revision>2</cp:revision>
  <dcterms:created xsi:type="dcterms:W3CDTF">2014-11-11T10:41:00Z</dcterms:created>
  <dcterms:modified xsi:type="dcterms:W3CDTF">2014-11-11T10:41:00Z</dcterms:modified>
</cp:coreProperties>
</file>